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C2" w:rsidRPr="000538AF" w:rsidRDefault="00DD1CC2">
      <w:pPr>
        <w:pStyle w:val="a3"/>
        <w:rPr>
          <w:b/>
          <w:bCs/>
          <w:sz w:val="72"/>
        </w:rPr>
      </w:pPr>
      <w:bookmarkStart w:id="0" w:name="_GoBack"/>
      <w:bookmarkEnd w:id="0"/>
      <w:r w:rsidRPr="000538AF">
        <w:rPr>
          <w:b/>
          <w:bCs/>
          <w:sz w:val="72"/>
        </w:rPr>
        <w:t>ΕΞΟΥΣΙΟΔΟΤΗΣΗ</w:t>
      </w:r>
    </w:p>
    <w:p w:rsidR="007E5891" w:rsidRDefault="007E5891">
      <w:pPr>
        <w:pStyle w:val="a3"/>
        <w:rPr>
          <w:b/>
          <w:bCs/>
        </w:rPr>
      </w:pPr>
    </w:p>
    <w:p w:rsidR="00DD1CC2" w:rsidRDefault="00DD1CC2">
      <w:pPr>
        <w:rPr>
          <w:sz w:val="36"/>
        </w:rPr>
      </w:pPr>
    </w:p>
    <w:p w:rsidR="00E129B7" w:rsidRPr="00E129B7" w:rsidRDefault="00E129B7" w:rsidP="00E129B7">
      <w:pPr>
        <w:pStyle w:val="a4"/>
        <w:tabs>
          <w:tab w:val="left" w:leader="dot" w:pos="8789"/>
        </w:tabs>
        <w:spacing w:line="360" w:lineRule="auto"/>
      </w:pPr>
      <w:r>
        <w:t xml:space="preserve">Ο/Η </w:t>
      </w:r>
      <w:r w:rsidR="00DD1CC2">
        <w:t>κάτωθι υπογεγραμμένος/η</w:t>
      </w:r>
      <w:r w:rsidRPr="00E129B7">
        <w:t xml:space="preserve"> </w:t>
      </w:r>
      <w:r>
        <w:tab/>
      </w:r>
    </w:p>
    <w:p w:rsidR="00E129B7" w:rsidRDefault="00DD1CC2" w:rsidP="00E129B7">
      <w:pPr>
        <w:pStyle w:val="a4"/>
        <w:tabs>
          <w:tab w:val="left" w:leader="dot" w:pos="3969"/>
          <w:tab w:val="left" w:leader="dot" w:pos="8789"/>
        </w:tabs>
        <w:spacing w:line="360" w:lineRule="auto"/>
      </w:pPr>
      <w:r>
        <w:t xml:space="preserve">του </w:t>
      </w:r>
      <w:r w:rsidR="00E129B7">
        <w:tab/>
        <w:t xml:space="preserve"> </w:t>
      </w:r>
      <w:r w:rsidR="007703CC">
        <w:t>και</w:t>
      </w:r>
      <w:r w:rsidR="00E129B7">
        <w:t xml:space="preserve"> </w:t>
      </w:r>
      <w:r w:rsidR="007703CC">
        <w:t>της</w:t>
      </w:r>
      <w:r w:rsidR="00E129B7">
        <w:tab/>
      </w:r>
    </w:p>
    <w:p w:rsidR="00276D2A" w:rsidRPr="00276D2A" w:rsidRDefault="00276D2A" w:rsidP="00276D2A">
      <w:pPr>
        <w:pStyle w:val="a4"/>
        <w:tabs>
          <w:tab w:val="left" w:leader="dot" w:pos="3969"/>
          <w:tab w:val="left" w:leader="dot" w:pos="8789"/>
        </w:tabs>
        <w:spacing w:line="360" w:lineRule="auto"/>
        <w:jc w:val="left"/>
        <w:rPr>
          <w:b/>
          <w:sz w:val="36"/>
        </w:rPr>
      </w:pPr>
      <w:r w:rsidRPr="00276D2A">
        <w:rPr>
          <w:b/>
          <w:sz w:val="36"/>
        </w:rPr>
        <w:t xml:space="preserve">με Α.Μ.Κ.Α. </w:t>
      </w:r>
      <w:r>
        <w:rPr>
          <w:b/>
          <w:sz w:val="36"/>
        </w:rPr>
        <w:t>_____________</w:t>
      </w:r>
      <w:r w:rsidRPr="00276D2A">
        <w:rPr>
          <w:b/>
          <w:sz w:val="36"/>
        </w:rPr>
        <w:t>________________________</w:t>
      </w:r>
    </w:p>
    <w:p w:rsidR="00DD1CC2" w:rsidRPr="00E70AFC" w:rsidRDefault="00E129B7" w:rsidP="00276D2A">
      <w:pPr>
        <w:pStyle w:val="a4"/>
        <w:tabs>
          <w:tab w:val="left" w:leader="dot" w:pos="4253"/>
          <w:tab w:val="left" w:leader="dot" w:pos="8789"/>
        </w:tabs>
        <w:spacing w:line="360" w:lineRule="auto"/>
      </w:pPr>
      <w:r>
        <w:t>κ</w:t>
      </w:r>
      <w:r w:rsidR="007703CC">
        <w:t>άτοικος</w:t>
      </w:r>
      <w:r w:rsidR="00276D2A">
        <w:t>………………………</w:t>
      </w:r>
      <w:r w:rsidR="00DD1CC2">
        <w:t>,</w:t>
      </w:r>
      <w:r w:rsidR="00817DAA">
        <w:t>οδός</w:t>
      </w:r>
      <w:r w:rsidR="00276D2A">
        <w:t>………………………………</w:t>
      </w:r>
      <w:r w:rsidR="00D2512F">
        <w:t>αριθ.</w:t>
      </w:r>
      <w:r w:rsidR="00276D2A">
        <w:t>….….</w:t>
      </w:r>
      <w:r w:rsidR="00A03137">
        <w:t xml:space="preserve">  </w:t>
      </w:r>
      <w:r w:rsidR="00276D2A">
        <w:t xml:space="preserve"> </w:t>
      </w:r>
      <w:r w:rsidR="00DD1CC2">
        <w:t xml:space="preserve">με </w:t>
      </w:r>
      <w:r w:rsidR="007703CC">
        <w:t>ΑΔΤ/</w:t>
      </w:r>
      <w:r w:rsidR="007703CC" w:rsidRPr="007703CC">
        <w:t>Διαβατηρίου</w:t>
      </w:r>
      <w:r w:rsidR="00276D2A">
        <w:t>……………………………………</w:t>
      </w:r>
      <w:r w:rsidR="00D2512F">
        <w:sym w:font="Wingdings" w:char="F028"/>
      </w:r>
      <w:r w:rsidR="00D2512F" w:rsidRPr="00E70AFC">
        <w:rPr>
          <w:b/>
        </w:rPr>
        <w:t>_______________</w:t>
      </w:r>
    </w:p>
    <w:p w:rsidR="00DD1CC2" w:rsidRPr="00A92506" w:rsidRDefault="00DD1CC2" w:rsidP="00E11FC3">
      <w:pPr>
        <w:pStyle w:val="1"/>
        <w:spacing w:before="400" w:after="400"/>
        <w:rPr>
          <w:b/>
          <w:bCs/>
          <w:iCs/>
          <w:spacing w:val="60"/>
          <w:sz w:val="72"/>
          <w:u w:val="single"/>
        </w:rPr>
      </w:pPr>
      <w:r w:rsidRPr="00A92506">
        <w:rPr>
          <w:b/>
          <w:bCs/>
          <w:iCs/>
          <w:spacing w:val="60"/>
          <w:sz w:val="72"/>
          <w:u w:val="single"/>
        </w:rPr>
        <w:t>Εξο</w:t>
      </w:r>
      <w:r w:rsidR="00E11FC3" w:rsidRPr="00A92506">
        <w:rPr>
          <w:b/>
          <w:bCs/>
          <w:iCs/>
          <w:spacing w:val="60"/>
          <w:sz w:val="72"/>
          <w:u w:val="single"/>
        </w:rPr>
        <w:t>υσιοδοτ</w:t>
      </w:r>
      <w:r w:rsidRPr="00A92506">
        <w:rPr>
          <w:b/>
          <w:bCs/>
          <w:iCs/>
          <w:spacing w:val="60"/>
          <w:sz w:val="72"/>
          <w:u w:val="single"/>
        </w:rPr>
        <w:t>ώ</w:t>
      </w:r>
    </w:p>
    <w:p w:rsidR="00DD1CC2" w:rsidRPr="00D04D5B" w:rsidRDefault="00DD1CC2" w:rsidP="00817DAA">
      <w:pPr>
        <w:pStyle w:val="a4"/>
        <w:tabs>
          <w:tab w:val="left" w:leader="dot" w:pos="8789"/>
        </w:tabs>
        <w:spacing w:line="360" w:lineRule="auto"/>
      </w:pPr>
      <w:r>
        <w:t xml:space="preserve">Τον/Την </w:t>
      </w:r>
      <w:r w:rsidR="00817DAA" w:rsidRPr="00D04D5B">
        <w:tab/>
      </w:r>
    </w:p>
    <w:p w:rsidR="00817DAA" w:rsidRPr="00D04D5B" w:rsidRDefault="00817DAA" w:rsidP="00817DAA">
      <w:pPr>
        <w:pStyle w:val="a4"/>
        <w:tabs>
          <w:tab w:val="left" w:leader="dot" w:pos="4111"/>
          <w:tab w:val="left" w:leader="dot" w:pos="8789"/>
        </w:tabs>
        <w:spacing w:line="360" w:lineRule="auto"/>
      </w:pPr>
      <w:r>
        <w:t xml:space="preserve">του </w:t>
      </w:r>
      <w:r w:rsidRPr="00D04D5B">
        <w:tab/>
      </w:r>
      <w:r>
        <w:t xml:space="preserve"> </w:t>
      </w:r>
      <w:r w:rsidR="007703CC">
        <w:t xml:space="preserve">και της </w:t>
      </w:r>
      <w:r w:rsidRPr="00D04D5B">
        <w:tab/>
      </w:r>
    </w:p>
    <w:p w:rsidR="00817DAA" w:rsidRPr="00817DAA" w:rsidRDefault="007703CC" w:rsidP="00276D2A">
      <w:pPr>
        <w:pStyle w:val="a4"/>
        <w:tabs>
          <w:tab w:val="left" w:leader="dot" w:pos="4111"/>
          <w:tab w:val="left" w:leader="dot" w:pos="8789"/>
        </w:tabs>
        <w:spacing w:line="360" w:lineRule="auto"/>
      </w:pPr>
      <w:r>
        <w:t xml:space="preserve">κάτοικος </w:t>
      </w:r>
      <w:r w:rsidR="00276D2A">
        <w:t>……………………</w:t>
      </w:r>
      <w:r w:rsidR="00817DAA" w:rsidRPr="00D04D5B">
        <w:t>,</w:t>
      </w:r>
      <w:r w:rsidR="00817DAA">
        <w:t xml:space="preserve"> οδός </w:t>
      </w:r>
      <w:r w:rsidR="00817DAA" w:rsidRPr="00D04D5B">
        <w:tab/>
      </w:r>
      <w:r w:rsidR="00276D2A">
        <w:t>…………………………………</w:t>
      </w:r>
      <w:r w:rsidR="005E40E5">
        <w:t>αριθ.</w:t>
      </w:r>
      <w:r w:rsidR="00276D2A">
        <w:t>…...</w:t>
      </w:r>
      <w:r>
        <w:t xml:space="preserve"> ΑΔΤ/</w:t>
      </w:r>
      <w:r w:rsidRPr="007703CC">
        <w:t>Διαβατηρίου</w:t>
      </w:r>
      <w:r>
        <w:t xml:space="preserve"> </w:t>
      </w:r>
      <w:r w:rsidR="00821DD9" w:rsidRPr="00821DD9">
        <w:tab/>
      </w:r>
      <w:r w:rsidR="00276D2A">
        <w:t>……………………</w:t>
      </w:r>
      <w:r w:rsidR="00D2512F">
        <w:sym w:font="Wingdings" w:char="F028"/>
      </w:r>
      <w:r w:rsidR="00D2512F" w:rsidRPr="005E40E5">
        <w:rPr>
          <w:b/>
        </w:rPr>
        <w:t>_______________</w:t>
      </w:r>
      <w:r w:rsidR="00821DD9" w:rsidRPr="00821DD9">
        <w:t xml:space="preserve"> </w:t>
      </w:r>
    </w:p>
    <w:p w:rsidR="00821DD9" w:rsidRPr="002B01B8" w:rsidRDefault="00F915CF" w:rsidP="00821DD9">
      <w:pPr>
        <w:pStyle w:val="a4"/>
        <w:tabs>
          <w:tab w:val="left" w:leader="dot" w:pos="8789"/>
        </w:tabs>
        <w:spacing w:line="360" w:lineRule="auto"/>
      </w:pPr>
      <w:r w:rsidRPr="00A8068F">
        <w:rPr>
          <w:b/>
        </w:rPr>
        <w:t>να παραλάβει αντί</w:t>
      </w:r>
      <w:r w:rsidR="00A03137">
        <w:rPr>
          <w:b/>
        </w:rPr>
        <w:t xml:space="preserve"> εμού </w:t>
      </w:r>
      <w:r w:rsidR="002B01B8" w:rsidRPr="00A8068F">
        <w:rPr>
          <w:b/>
        </w:rPr>
        <w:t>τα</w:t>
      </w:r>
      <w:r w:rsidR="002B01B8">
        <w:t xml:space="preserve"> </w:t>
      </w:r>
      <w:r w:rsidR="002B01B8" w:rsidRPr="00E70AFC">
        <w:rPr>
          <w:b/>
          <w:u w:val="single"/>
        </w:rPr>
        <w:t>αποτελέσματα</w:t>
      </w:r>
      <w:r w:rsidR="002B01B8" w:rsidRPr="002B01B8">
        <w:rPr>
          <w:b/>
        </w:rPr>
        <w:t xml:space="preserve"> των εργαστηριακών εξετάσεών</w:t>
      </w:r>
      <w:r w:rsidR="002B01B8">
        <w:t xml:space="preserve"> </w:t>
      </w:r>
      <w:r w:rsidR="002B01B8" w:rsidRPr="00247CF7">
        <w:rPr>
          <w:b/>
        </w:rPr>
        <w:t xml:space="preserve">μου </w:t>
      </w:r>
      <w:r w:rsidR="00E70AFC">
        <w:rPr>
          <w:b/>
        </w:rPr>
        <w:t xml:space="preserve">που έγιναν </w:t>
      </w:r>
      <w:r w:rsidR="00E70AFC">
        <w:t xml:space="preserve">στο </w:t>
      </w:r>
      <w:r w:rsidR="00E70AFC" w:rsidRPr="00E70AFC">
        <w:rPr>
          <w:b/>
          <w:u w:val="single"/>
        </w:rPr>
        <w:t>Βενιζέλειο Νοσοκομείο</w:t>
      </w:r>
      <w:r w:rsidR="00E70AFC">
        <w:rPr>
          <w:b/>
        </w:rPr>
        <w:t xml:space="preserve"> Ηρακλείου</w:t>
      </w:r>
      <w:r w:rsidR="002B01B8" w:rsidRPr="00247CF7">
        <w:rPr>
          <w:b/>
        </w:rPr>
        <w:t xml:space="preserve"> τη</w:t>
      </w:r>
      <w:r w:rsidR="00E70AFC">
        <w:rPr>
          <w:b/>
        </w:rPr>
        <w:t>ν</w:t>
      </w:r>
      <w:r w:rsidR="000538AF" w:rsidRPr="00247CF7">
        <w:rPr>
          <w:b/>
        </w:rPr>
        <w:t>____</w:t>
      </w:r>
      <w:r w:rsidR="002B01B8" w:rsidRPr="00247CF7">
        <w:rPr>
          <w:b/>
        </w:rPr>
        <w:t>/</w:t>
      </w:r>
      <w:r w:rsidR="000538AF" w:rsidRPr="00247CF7">
        <w:rPr>
          <w:b/>
        </w:rPr>
        <w:t>____</w:t>
      </w:r>
      <w:r w:rsidR="002B01B8" w:rsidRPr="00247CF7">
        <w:rPr>
          <w:b/>
        </w:rPr>
        <w:t>/20</w:t>
      </w:r>
      <w:r w:rsidR="000538AF" w:rsidRPr="00247CF7">
        <w:rPr>
          <w:b/>
        </w:rPr>
        <w:t>__</w:t>
      </w:r>
      <w:r w:rsidR="005F421F" w:rsidRPr="00247CF7">
        <w:rPr>
          <w:b/>
        </w:rPr>
        <w:t>_</w:t>
      </w:r>
      <w:r w:rsidR="000538AF" w:rsidRPr="00247CF7">
        <w:rPr>
          <w:b/>
        </w:rPr>
        <w:t>_</w:t>
      </w:r>
      <w:r w:rsidR="002B01B8">
        <w:t>.</w:t>
      </w:r>
    </w:p>
    <w:p w:rsidR="00821DD9" w:rsidRPr="002B01B8" w:rsidRDefault="00821DD9" w:rsidP="00821DD9">
      <w:pPr>
        <w:pStyle w:val="a4"/>
        <w:tabs>
          <w:tab w:val="left" w:leader="dot" w:pos="8789"/>
        </w:tabs>
        <w:spacing w:line="360" w:lineRule="auto"/>
      </w:pPr>
      <w:r w:rsidRPr="002B01B8">
        <w:tab/>
      </w:r>
    </w:p>
    <w:p w:rsidR="00821DD9" w:rsidRPr="002B01B8" w:rsidRDefault="00821DD9" w:rsidP="00821DD9">
      <w:pPr>
        <w:pStyle w:val="a4"/>
        <w:tabs>
          <w:tab w:val="left" w:leader="dot" w:pos="8789"/>
        </w:tabs>
        <w:spacing w:line="360" w:lineRule="auto"/>
      </w:pPr>
      <w:r w:rsidRPr="002B01B8">
        <w:tab/>
      </w:r>
    </w:p>
    <w:p w:rsidR="00821DD9" w:rsidRPr="002B01B8" w:rsidRDefault="00821DD9" w:rsidP="00821DD9">
      <w:pPr>
        <w:pStyle w:val="a4"/>
        <w:tabs>
          <w:tab w:val="left" w:leader="dot" w:pos="8789"/>
        </w:tabs>
        <w:spacing w:line="360" w:lineRule="auto"/>
      </w:pPr>
      <w:r w:rsidRPr="002B01B8">
        <w:tab/>
      </w:r>
    </w:p>
    <w:p w:rsidR="00821DD9" w:rsidRPr="002B01B8" w:rsidRDefault="00821DD9" w:rsidP="00821DD9">
      <w:pPr>
        <w:pStyle w:val="a4"/>
        <w:tabs>
          <w:tab w:val="left" w:leader="dot" w:pos="8789"/>
        </w:tabs>
        <w:spacing w:line="360" w:lineRule="auto"/>
      </w:pPr>
      <w:r w:rsidRPr="002B01B8">
        <w:tab/>
      </w:r>
    </w:p>
    <w:p w:rsidR="00E50D3E" w:rsidRPr="002B01B8" w:rsidRDefault="00E50D3E" w:rsidP="00821DD9">
      <w:pPr>
        <w:pStyle w:val="a4"/>
        <w:tabs>
          <w:tab w:val="left" w:leader="dot" w:pos="8789"/>
        </w:tabs>
        <w:spacing w:line="360" w:lineRule="auto"/>
      </w:pPr>
    </w:p>
    <w:p w:rsidR="00DD1CC2" w:rsidRDefault="00DD1CC2">
      <w:pPr>
        <w:rPr>
          <w:sz w:val="28"/>
        </w:rPr>
      </w:pPr>
    </w:p>
    <w:p w:rsidR="00DD1CC2" w:rsidRPr="00F331B0" w:rsidRDefault="00F331B0" w:rsidP="005E40E5">
      <w:pPr>
        <w:tabs>
          <w:tab w:val="left" w:pos="3969"/>
          <w:tab w:val="left" w:leader="dot" w:pos="6946"/>
        </w:tabs>
        <w:rPr>
          <w:b/>
          <w:sz w:val="28"/>
        </w:rPr>
      </w:pPr>
      <w:r>
        <w:rPr>
          <w:b/>
          <w:sz w:val="28"/>
        </w:rPr>
        <w:t xml:space="preserve">            </w:t>
      </w:r>
      <w:r w:rsidRPr="00F331B0">
        <w:rPr>
          <w:b/>
          <w:sz w:val="28"/>
        </w:rPr>
        <w:t>ΘΕΩΡΗΣΗ</w:t>
      </w:r>
      <w:r w:rsidR="005E40E5">
        <w:rPr>
          <w:sz w:val="28"/>
        </w:rPr>
        <w:t xml:space="preserve">                      </w:t>
      </w:r>
      <w:r>
        <w:rPr>
          <w:sz w:val="28"/>
        </w:rPr>
        <w:t xml:space="preserve">                               </w:t>
      </w:r>
      <w:r w:rsidR="005E40E5" w:rsidRPr="00F331B0">
        <w:rPr>
          <w:b/>
          <w:sz w:val="28"/>
        </w:rPr>
        <w:t>Ηράκλειο</w:t>
      </w:r>
      <w:r w:rsidR="007703CC" w:rsidRPr="00F331B0">
        <w:rPr>
          <w:b/>
          <w:sz w:val="28"/>
        </w:rPr>
        <w:t xml:space="preserve"> </w:t>
      </w:r>
      <w:r w:rsidR="00A03137">
        <w:rPr>
          <w:b/>
          <w:sz w:val="28"/>
        </w:rPr>
        <w:t>___</w:t>
      </w:r>
      <w:r w:rsidR="007703CC" w:rsidRPr="00F331B0">
        <w:rPr>
          <w:b/>
          <w:sz w:val="28"/>
        </w:rPr>
        <w:t>/</w:t>
      </w:r>
      <w:r w:rsidR="00A03137">
        <w:rPr>
          <w:b/>
          <w:sz w:val="28"/>
        </w:rPr>
        <w:t>___</w:t>
      </w:r>
      <w:r w:rsidR="007703CC" w:rsidRPr="00F331B0">
        <w:rPr>
          <w:b/>
          <w:sz w:val="28"/>
        </w:rPr>
        <w:t>/</w:t>
      </w:r>
      <w:r w:rsidR="00DD1CC2" w:rsidRPr="00A03137">
        <w:rPr>
          <w:b/>
          <w:sz w:val="32"/>
          <w:szCs w:val="32"/>
        </w:rPr>
        <w:t>20</w:t>
      </w:r>
      <w:r w:rsidR="00A03137">
        <w:rPr>
          <w:b/>
          <w:sz w:val="28"/>
        </w:rPr>
        <w:t>__</w:t>
      </w:r>
    </w:p>
    <w:p w:rsidR="00F331B0" w:rsidRDefault="00F331B0" w:rsidP="00821DD9">
      <w:pPr>
        <w:tabs>
          <w:tab w:val="center" w:pos="6804"/>
        </w:tabs>
        <w:rPr>
          <w:b/>
          <w:sz w:val="28"/>
        </w:rPr>
      </w:pPr>
      <w:r w:rsidRPr="00F331B0">
        <w:rPr>
          <w:b/>
          <w:sz w:val="28"/>
        </w:rPr>
        <w:t>ΓΝΗΣΙΟΥ ΥΠΟΓΡΑΦΗΣ</w:t>
      </w:r>
      <w:r w:rsidR="00E50D3E">
        <w:rPr>
          <w:sz w:val="28"/>
        </w:rPr>
        <w:t xml:space="preserve">                 </w:t>
      </w:r>
      <w:r w:rsidR="005F421F">
        <w:rPr>
          <w:sz w:val="28"/>
        </w:rPr>
        <w:t xml:space="preserve">     </w:t>
      </w:r>
      <w:r>
        <w:rPr>
          <w:sz w:val="28"/>
        </w:rPr>
        <w:t xml:space="preserve">            </w:t>
      </w:r>
      <w:r w:rsidR="005F421F">
        <w:rPr>
          <w:sz w:val="28"/>
        </w:rPr>
        <w:t xml:space="preserve">  </w:t>
      </w:r>
      <w:r w:rsidR="005E40E5">
        <w:rPr>
          <w:sz w:val="28"/>
        </w:rPr>
        <w:tab/>
      </w:r>
      <w:r w:rsidR="00DD1CC2" w:rsidRPr="00F331B0">
        <w:rPr>
          <w:b/>
          <w:sz w:val="28"/>
        </w:rPr>
        <w:t>Ο/Η  Εξουσιοδοτ</w:t>
      </w:r>
      <w:r w:rsidR="00E50D3E" w:rsidRPr="00F331B0">
        <w:rPr>
          <w:b/>
          <w:sz w:val="28"/>
        </w:rPr>
        <w:t>ών/ούσα</w:t>
      </w:r>
    </w:p>
    <w:p w:rsidR="00F331B0" w:rsidRPr="00F331B0" w:rsidRDefault="00F331B0" w:rsidP="00F331B0">
      <w:pPr>
        <w:rPr>
          <w:sz w:val="28"/>
        </w:rPr>
      </w:pPr>
    </w:p>
    <w:p w:rsidR="00F331B0" w:rsidRPr="00F331B0" w:rsidRDefault="00F331B0" w:rsidP="00F331B0">
      <w:pPr>
        <w:rPr>
          <w:sz w:val="28"/>
        </w:rPr>
      </w:pPr>
    </w:p>
    <w:p w:rsidR="00F331B0" w:rsidRDefault="00F331B0" w:rsidP="00F331B0">
      <w:pPr>
        <w:rPr>
          <w:sz w:val="28"/>
        </w:rPr>
      </w:pPr>
    </w:p>
    <w:p w:rsidR="00DD1CC2" w:rsidRPr="00F331B0" w:rsidRDefault="00F331B0" w:rsidP="00F331B0">
      <w:pPr>
        <w:tabs>
          <w:tab w:val="left" w:pos="6071"/>
        </w:tabs>
        <w:rPr>
          <w:sz w:val="28"/>
        </w:rPr>
      </w:pPr>
      <w:r>
        <w:rPr>
          <w:sz w:val="28"/>
        </w:rPr>
        <w:tab/>
        <w:t xml:space="preserve">         (υπογραφή)</w:t>
      </w:r>
    </w:p>
    <w:sectPr w:rsidR="00DD1CC2" w:rsidRPr="00F331B0" w:rsidSect="00A03137">
      <w:pgSz w:w="11906" w:h="16838"/>
      <w:pgMar w:top="1134" w:right="128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5B"/>
    <w:rsid w:val="000538AF"/>
    <w:rsid w:val="000E24D2"/>
    <w:rsid w:val="0012628F"/>
    <w:rsid w:val="001C09D5"/>
    <w:rsid w:val="00247CF7"/>
    <w:rsid w:val="00276D2A"/>
    <w:rsid w:val="002B01B8"/>
    <w:rsid w:val="003D108F"/>
    <w:rsid w:val="005A2802"/>
    <w:rsid w:val="005B74D1"/>
    <w:rsid w:val="005E40E5"/>
    <w:rsid w:val="005F421F"/>
    <w:rsid w:val="007703CC"/>
    <w:rsid w:val="007E5891"/>
    <w:rsid w:val="00817DAA"/>
    <w:rsid w:val="00821DD9"/>
    <w:rsid w:val="00A03137"/>
    <w:rsid w:val="00A8068F"/>
    <w:rsid w:val="00A92506"/>
    <w:rsid w:val="00B73727"/>
    <w:rsid w:val="00BA3599"/>
    <w:rsid w:val="00BB22DC"/>
    <w:rsid w:val="00BE63FD"/>
    <w:rsid w:val="00D04D5B"/>
    <w:rsid w:val="00D2512F"/>
    <w:rsid w:val="00DD1CC2"/>
    <w:rsid w:val="00DF7B95"/>
    <w:rsid w:val="00E11FC3"/>
    <w:rsid w:val="00E129B7"/>
    <w:rsid w:val="00E50D3E"/>
    <w:rsid w:val="00E70AFC"/>
    <w:rsid w:val="00F331B0"/>
    <w:rsid w:val="00F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F837BE-0BA1-4456-954E-EEDA8B59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599"/>
    <w:rPr>
      <w:sz w:val="24"/>
      <w:szCs w:val="24"/>
    </w:rPr>
  </w:style>
  <w:style w:type="paragraph" w:styleId="1">
    <w:name w:val="heading 1"/>
    <w:basedOn w:val="a"/>
    <w:next w:val="a"/>
    <w:qFormat/>
    <w:rsid w:val="00BA3599"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3599"/>
    <w:pPr>
      <w:jc w:val="center"/>
    </w:pPr>
    <w:rPr>
      <w:sz w:val="36"/>
      <w:u w:val="single"/>
    </w:rPr>
  </w:style>
  <w:style w:type="paragraph" w:styleId="a4">
    <w:name w:val="Body Text"/>
    <w:basedOn w:val="a"/>
    <w:rsid w:val="00BA3599"/>
    <w:pPr>
      <w:jc w:val="both"/>
    </w:pPr>
    <w:rPr>
      <w:sz w:val="28"/>
    </w:rPr>
  </w:style>
  <w:style w:type="paragraph" w:styleId="2">
    <w:name w:val="Body Text 2"/>
    <w:basedOn w:val="a"/>
    <w:rsid w:val="00BA3599"/>
    <w:rPr>
      <w:sz w:val="28"/>
    </w:rPr>
  </w:style>
  <w:style w:type="paragraph" w:styleId="a5">
    <w:name w:val="Balloon Text"/>
    <w:basedOn w:val="a"/>
    <w:link w:val="Char"/>
    <w:uiPriority w:val="99"/>
    <w:semiHidden/>
    <w:unhideWhenUsed/>
    <w:rsid w:val="001C09D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C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taris\Desktop\&#917;&#926;&#927;&#933;&#931;&#921;&#927;&#916;&#927;&#932;&#919;&#931;&#919;%20&#915;&#921;&#913;%20&#913;&#928;&#927;&#932;&#917;&#923;&#923;&#917;&#931;&#924;&#913;&#932;&#913;%20&#917;&#929;&#915;&#913;&#931;&#932;&#919;&#929;&#921;&#913;&#922;&#937;&#925;%20&#917;&#926;&#917;&#932;&#913;&#931;&#917;&#937;&#92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B3C0-DB4A-4462-80C7-1CC6094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ΕΞΟΥΣΙΟΔΟΤΗΣΗ ΓΙΑ ΑΠΟΤΕΛΛΕΣΜΑΤΑ ΕΡΓΑΣΤΗΡΙΑΚΩΝ ΕΞΕΤΑΣΕΩΝ.dotx</Template>
  <TotalTime>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Εξουσιοδότηση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Εξουσιοδότηση</dc:title>
  <dc:subject>Εξουσιοδότηση</dc:subject>
  <dc:creator>niktaris</dc:creator>
  <cp:keywords>εξουσιοδότηση, απλή</cp:keywords>
  <cp:lastModifiedBy>Δημήτρης Φλυτζανής</cp:lastModifiedBy>
  <cp:revision>2</cp:revision>
  <cp:lastPrinted>2018-06-15T10:44:00Z</cp:lastPrinted>
  <dcterms:created xsi:type="dcterms:W3CDTF">2018-11-01T06:53:00Z</dcterms:created>
  <dcterms:modified xsi:type="dcterms:W3CDTF">2018-11-01T06:53:00Z</dcterms:modified>
</cp:coreProperties>
</file>